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F9" w:rsidRPr="00423B99" w:rsidRDefault="007F55F9" w:rsidP="007F55F9">
      <w:pPr>
        <w:rPr>
          <w:rFonts w:ascii="Arial" w:hAnsi="Arial" w:cs="Arial"/>
          <w:color w:val="FF0000"/>
          <w:sz w:val="24"/>
          <w:szCs w:val="24"/>
        </w:rPr>
      </w:pPr>
      <w:r w:rsidRPr="00423B99">
        <w:rPr>
          <w:rFonts w:ascii="Arial" w:hAnsi="Arial" w:cs="Arial"/>
          <w:color w:val="FF0000"/>
          <w:sz w:val="24"/>
          <w:szCs w:val="24"/>
        </w:rPr>
        <w:t>Bitte ankreuzen!</w:t>
      </w:r>
    </w:p>
    <w:p w:rsidR="007F55F9" w:rsidRPr="0025503D" w:rsidRDefault="007F55F9" w:rsidP="007F5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Pr="0025503D">
        <w:rPr>
          <w:rFonts w:ascii="Arial" w:hAnsi="Arial" w:cs="Arial"/>
          <w:sz w:val="24"/>
          <w:szCs w:val="24"/>
        </w:rPr>
        <w:t xml:space="preserve"> Fakultät für Natur- und Materialwissenschaften</w:t>
      </w:r>
    </w:p>
    <w:p w:rsidR="007F55F9" w:rsidRPr="0025503D" w:rsidRDefault="007F55F9" w:rsidP="007F55F9">
      <w:pPr>
        <w:rPr>
          <w:rFonts w:ascii="Arial" w:hAnsi="Arial" w:cs="Arial"/>
          <w:sz w:val="24"/>
          <w:szCs w:val="24"/>
        </w:rPr>
      </w:pP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Pr="0025503D">
        <w:rPr>
          <w:rFonts w:ascii="Arial" w:hAnsi="Arial" w:cs="Arial"/>
          <w:sz w:val="22"/>
          <w:szCs w:val="22"/>
        </w:rPr>
      </w:r>
      <w:r w:rsidRPr="0025503D">
        <w:rPr>
          <w:rFonts w:ascii="Arial" w:hAnsi="Arial" w:cs="Arial"/>
          <w:sz w:val="22"/>
          <w:szCs w:val="22"/>
        </w:rPr>
        <w:fldChar w:fldCharType="end"/>
      </w:r>
      <w:r w:rsidRPr="0025503D">
        <w:rPr>
          <w:rFonts w:ascii="Arial" w:hAnsi="Arial" w:cs="Arial"/>
          <w:sz w:val="24"/>
          <w:szCs w:val="24"/>
        </w:rPr>
        <w:t xml:space="preserve"> Fakultät für Energie- und Wirtschaftswissenschaften</w:t>
      </w:r>
    </w:p>
    <w:p w:rsidR="007F55F9" w:rsidRPr="0025503D" w:rsidRDefault="007F55F9" w:rsidP="007F55F9">
      <w:pPr>
        <w:rPr>
          <w:rFonts w:ascii="Arial" w:hAnsi="Arial" w:cs="Arial"/>
          <w:sz w:val="24"/>
          <w:szCs w:val="24"/>
        </w:rPr>
      </w:pP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Pr="0025503D">
        <w:rPr>
          <w:rFonts w:ascii="Arial" w:hAnsi="Arial" w:cs="Arial"/>
          <w:sz w:val="22"/>
          <w:szCs w:val="22"/>
        </w:rPr>
      </w:r>
      <w:r w:rsidRPr="0025503D">
        <w:rPr>
          <w:rFonts w:ascii="Arial" w:hAnsi="Arial" w:cs="Arial"/>
          <w:sz w:val="22"/>
          <w:szCs w:val="22"/>
        </w:rPr>
        <w:fldChar w:fldCharType="end"/>
      </w:r>
      <w:r w:rsidRPr="0025503D">
        <w:rPr>
          <w:rFonts w:ascii="Arial" w:hAnsi="Arial" w:cs="Arial"/>
          <w:sz w:val="24"/>
          <w:szCs w:val="24"/>
        </w:rPr>
        <w:t xml:space="preserve"> Fakultät für Mathematik/Informatik und Maschinenbau</w:t>
      </w:r>
    </w:p>
    <w:p w:rsidR="007F55F9" w:rsidRPr="0025503D" w:rsidRDefault="007F55F9" w:rsidP="007F55F9">
      <w:pPr>
        <w:rPr>
          <w:rFonts w:ascii="Arial" w:hAnsi="Arial" w:cs="Arial"/>
          <w:sz w:val="22"/>
          <w:szCs w:val="22"/>
        </w:rPr>
      </w:pPr>
    </w:p>
    <w:p w:rsidR="006D5E5A" w:rsidRDefault="006D5E5A" w:rsidP="0087236C">
      <w:pPr>
        <w:jc w:val="center"/>
        <w:outlineLvl w:val="0"/>
        <w:rPr>
          <w:rFonts w:ascii="StoneSerITCStd Medium" w:hAnsi="StoneSerITCStd Medium"/>
          <w:b/>
          <w:sz w:val="24"/>
        </w:rPr>
      </w:pPr>
    </w:p>
    <w:p w:rsidR="00FE1B86" w:rsidRPr="00F72242" w:rsidRDefault="00FE1B86" w:rsidP="008723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2242">
        <w:rPr>
          <w:rFonts w:ascii="Arial" w:hAnsi="Arial" w:cs="Arial"/>
          <w:b/>
          <w:sz w:val="24"/>
          <w:szCs w:val="24"/>
        </w:rPr>
        <w:t>Statistikbogen</w:t>
      </w:r>
    </w:p>
    <w:p w:rsidR="00FE1B86" w:rsidRPr="00F72242" w:rsidRDefault="00FE1B8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55F9" w:rsidRPr="00F72242" w:rsidRDefault="007F55F9" w:rsidP="007F55F9">
      <w:pPr>
        <w:rPr>
          <w:rFonts w:ascii="Arial" w:hAnsi="Arial" w:cs="Arial"/>
          <w:sz w:val="24"/>
          <w:szCs w:val="24"/>
        </w:rPr>
      </w:pPr>
    </w:p>
    <w:p w:rsidR="009704C9" w:rsidRPr="009704C9" w:rsidRDefault="009704C9" w:rsidP="009704C9">
      <w:pPr>
        <w:tabs>
          <w:tab w:val="left" w:pos="3119"/>
          <w:tab w:val="left" w:pos="6521"/>
        </w:tabs>
        <w:rPr>
          <w:rFonts w:ascii="Arial" w:hAnsi="Arial" w:cs="Arial"/>
          <w:sz w:val="24"/>
          <w:szCs w:val="22"/>
        </w:rPr>
      </w:pPr>
      <w:r w:rsidRPr="009704C9">
        <w:rPr>
          <w:rFonts w:ascii="Arial" w:hAnsi="Arial" w:cs="Arial"/>
          <w:sz w:val="24"/>
          <w:szCs w:val="22"/>
        </w:rPr>
        <w:t>Hochschulgrad (M.Sc./Dipl./…)</w:t>
      </w:r>
    </w:p>
    <w:p w:rsidR="009704C9" w:rsidRDefault="00D93758" w:rsidP="006D5E5A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47625</wp:posOffset>
                </wp:positionV>
                <wp:extent cx="297180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3.75pt" to="449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Hr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"/>
            </w:pict>
          </mc:Fallback>
        </mc:AlternateContent>
      </w:r>
    </w:p>
    <w:p w:rsidR="00816267" w:rsidRPr="00F72242" w:rsidRDefault="009B6022" w:rsidP="006D5E5A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Familienname</w:t>
      </w:r>
      <w:r w:rsidR="009C46C3" w:rsidRPr="00F72242">
        <w:rPr>
          <w:rFonts w:ascii="Arial" w:hAnsi="Arial" w:cs="Arial"/>
          <w:sz w:val="24"/>
          <w:szCs w:val="24"/>
        </w:rPr>
        <w:tab/>
      </w:r>
    </w:p>
    <w:p w:rsidR="00403055" w:rsidRPr="00F72242" w:rsidRDefault="00D93758" w:rsidP="00816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6985</wp:posOffset>
                </wp:positionV>
                <wp:extent cx="29718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.55pt" to="44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rP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"/>
            </w:pict>
          </mc:Fallback>
        </mc:AlternateContent>
      </w:r>
    </w:p>
    <w:p w:rsidR="00403055" w:rsidRPr="00F72242" w:rsidRDefault="00403055" w:rsidP="006D5E5A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 w:rsidRPr="00F72242">
        <w:rPr>
          <w:rFonts w:ascii="Arial" w:hAnsi="Arial" w:cs="Arial"/>
          <w:sz w:val="24"/>
          <w:szCs w:val="24"/>
        </w:rPr>
        <w:t>G</w:t>
      </w:r>
      <w:r w:rsidR="009B6022">
        <w:rPr>
          <w:rFonts w:ascii="Arial" w:hAnsi="Arial" w:cs="Arial"/>
          <w:sz w:val="24"/>
          <w:szCs w:val="24"/>
        </w:rPr>
        <w:t>eburtsname</w:t>
      </w:r>
      <w:r w:rsidR="006D5E5A" w:rsidRPr="00F72242">
        <w:rPr>
          <w:rFonts w:ascii="Arial" w:hAnsi="Arial" w:cs="Arial"/>
          <w:sz w:val="24"/>
          <w:szCs w:val="24"/>
        </w:rPr>
        <w:tab/>
      </w:r>
    </w:p>
    <w:p w:rsidR="00B239F5" w:rsidRPr="00F72242" w:rsidRDefault="00D93758" w:rsidP="00C2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635</wp:posOffset>
                </wp:positionV>
                <wp:extent cx="297180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.05pt" to="45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sy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"/>
            </w:pict>
          </mc:Fallback>
        </mc:AlternateContent>
      </w:r>
    </w:p>
    <w:p w:rsidR="00C24322" w:rsidRPr="00F72242" w:rsidRDefault="009B6022" w:rsidP="006D5E5A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  <w:r w:rsidR="006D5E5A" w:rsidRPr="00F72242">
        <w:rPr>
          <w:rFonts w:ascii="Arial" w:hAnsi="Arial" w:cs="Arial"/>
          <w:sz w:val="24"/>
          <w:szCs w:val="24"/>
        </w:rPr>
        <w:tab/>
      </w:r>
    </w:p>
    <w:p w:rsidR="00816267" w:rsidRPr="00F72242" w:rsidRDefault="00D93758" w:rsidP="00816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4445</wp:posOffset>
                </wp:positionV>
                <wp:extent cx="29718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.35pt" to="449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j+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"/>
            </w:pict>
          </mc:Fallback>
        </mc:AlternateContent>
      </w:r>
    </w:p>
    <w:p w:rsidR="00403055" w:rsidRPr="00F72242" w:rsidRDefault="00FE1B86" w:rsidP="006D5E5A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 w:rsidRPr="00F72242">
        <w:rPr>
          <w:rFonts w:ascii="Arial" w:hAnsi="Arial" w:cs="Arial"/>
          <w:sz w:val="24"/>
          <w:szCs w:val="24"/>
        </w:rPr>
        <w:t>Geburts</w:t>
      </w:r>
      <w:r w:rsidR="00157FEE" w:rsidRPr="00F72242">
        <w:rPr>
          <w:rFonts w:ascii="Arial" w:hAnsi="Arial" w:cs="Arial"/>
          <w:sz w:val="24"/>
          <w:szCs w:val="24"/>
        </w:rPr>
        <w:t>datum</w:t>
      </w:r>
      <w:r w:rsidR="006D5E5A" w:rsidRPr="00F72242">
        <w:rPr>
          <w:rFonts w:ascii="Arial" w:hAnsi="Arial" w:cs="Arial"/>
          <w:sz w:val="24"/>
          <w:szCs w:val="24"/>
        </w:rPr>
        <w:tab/>
      </w:r>
    </w:p>
    <w:p w:rsidR="00816267" w:rsidRPr="00F72242" w:rsidRDefault="00D93758" w:rsidP="00816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17780</wp:posOffset>
                </wp:positionV>
                <wp:extent cx="29718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1.4pt" to="449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HIGAIAADI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"/>
            </w:pict>
          </mc:Fallback>
        </mc:AlternateContent>
      </w:r>
    </w:p>
    <w:p w:rsidR="00816267" w:rsidRPr="00F72242" w:rsidRDefault="009B6022" w:rsidP="006D5E5A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Geburtsort</w:t>
      </w:r>
      <w:r w:rsidR="006D5E5A" w:rsidRPr="00F72242">
        <w:rPr>
          <w:rFonts w:ascii="Arial" w:hAnsi="Arial" w:cs="Arial"/>
          <w:sz w:val="24"/>
          <w:szCs w:val="24"/>
        </w:rPr>
        <w:tab/>
      </w:r>
    </w:p>
    <w:p w:rsidR="00816267" w:rsidRPr="00F72242" w:rsidRDefault="00D93758" w:rsidP="00816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20955</wp:posOffset>
                </wp:positionV>
                <wp:extent cx="297180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1.65pt" to="449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Qo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"/>
            </w:pict>
          </mc:Fallback>
        </mc:AlternateContent>
      </w:r>
    </w:p>
    <w:p w:rsidR="00816267" w:rsidRPr="00F72242" w:rsidRDefault="00D54996" w:rsidP="006D5E5A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 w:rsidRPr="00F72242">
        <w:rPr>
          <w:rFonts w:ascii="Arial" w:hAnsi="Arial" w:cs="Arial"/>
          <w:sz w:val="24"/>
          <w:szCs w:val="24"/>
        </w:rPr>
        <w:t>Staatsangehörigkeit</w:t>
      </w:r>
      <w:r w:rsidR="00B44F0C" w:rsidRPr="00F72242">
        <w:rPr>
          <w:rFonts w:ascii="Arial" w:hAnsi="Arial" w:cs="Arial"/>
          <w:sz w:val="24"/>
          <w:szCs w:val="24"/>
        </w:rPr>
        <w:t>(en)</w:t>
      </w:r>
      <w:r w:rsidR="006D5E5A" w:rsidRPr="00F72242">
        <w:rPr>
          <w:rFonts w:ascii="Arial" w:hAnsi="Arial" w:cs="Arial"/>
          <w:sz w:val="24"/>
          <w:szCs w:val="24"/>
        </w:rPr>
        <w:tab/>
      </w:r>
    </w:p>
    <w:p w:rsidR="00DC7706" w:rsidRPr="00F72242" w:rsidRDefault="00D93758" w:rsidP="00816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5715</wp:posOffset>
                </wp:positionV>
                <wp:extent cx="29718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.45pt" to="449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XVGg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"/>
            </w:pict>
          </mc:Fallback>
        </mc:AlternateContent>
      </w:r>
    </w:p>
    <w:p w:rsidR="00AC5CD8" w:rsidRPr="00F72242" w:rsidRDefault="00D54996" w:rsidP="009704C9">
      <w:pPr>
        <w:rPr>
          <w:rFonts w:ascii="Arial" w:hAnsi="Arial" w:cs="Arial"/>
          <w:sz w:val="24"/>
          <w:szCs w:val="24"/>
        </w:rPr>
      </w:pPr>
      <w:r w:rsidRPr="00F72242">
        <w:rPr>
          <w:rFonts w:ascii="Arial" w:hAnsi="Arial" w:cs="Arial"/>
          <w:sz w:val="24"/>
          <w:szCs w:val="24"/>
        </w:rPr>
        <w:t>Datum des Abschlusses</w:t>
      </w:r>
      <w:r w:rsidR="006D5E5A" w:rsidRPr="00F72242">
        <w:rPr>
          <w:rFonts w:ascii="Arial" w:hAnsi="Arial" w:cs="Arial"/>
          <w:sz w:val="24"/>
          <w:szCs w:val="24"/>
        </w:rPr>
        <w:tab/>
      </w:r>
    </w:p>
    <w:p w:rsidR="00DC7706" w:rsidRPr="00F72242" w:rsidRDefault="00D93758" w:rsidP="0015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3175</wp:posOffset>
                </wp:positionV>
                <wp:extent cx="297180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.25pt" to="44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Np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"/>
            </w:pict>
          </mc:Fallback>
        </mc:AlternateContent>
      </w:r>
    </w:p>
    <w:p w:rsidR="00AC5CD8" w:rsidRPr="00F72242" w:rsidRDefault="00B44F0C" w:rsidP="006D5E5A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 w:rsidRPr="00F72242">
        <w:rPr>
          <w:rFonts w:ascii="Arial" w:hAnsi="Arial" w:cs="Arial"/>
          <w:sz w:val="24"/>
          <w:szCs w:val="24"/>
        </w:rPr>
        <w:t>Land</w:t>
      </w:r>
      <w:r w:rsidR="00816267" w:rsidRPr="00F72242">
        <w:rPr>
          <w:rFonts w:ascii="Arial" w:hAnsi="Arial" w:cs="Arial"/>
          <w:sz w:val="24"/>
          <w:szCs w:val="24"/>
        </w:rPr>
        <w:t xml:space="preserve"> des</w:t>
      </w:r>
      <w:r w:rsidRPr="00F72242">
        <w:rPr>
          <w:rFonts w:ascii="Arial" w:hAnsi="Arial" w:cs="Arial"/>
          <w:sz w:val="24"/>
          <w:szCs w:val="24"/>
        </w:rPr>
        <w:t xml:space="preserve"> Hochschulabschluss</w:t>
      </w:r>
      <w:r w:rsidR="00816267" w:rsidRPr="00F72242">
        <w:rPr>
          <w:rFonts w:ascii="Arial" w:hAnsi="Arial" w:cs="Arial"/>
          <w:sz w:val="24"/>
          <w:szCs w:val="24"/>
        </w:rPr>
        <w:t>es</w:t>
      </w:r>
      <w:r w:rsidR="006D5E5A" w:rsidRPr="00F72242">
        <w:rPr>
          <w:rFonts w:ascii="Arial" w:hAnsi="Arial" w:cs="Arial"/>
          <w:sz w:val="24"/>
          <w:szCs w:val="24"/>
        </w:rPr>
        <w:tab/>
      </w:r>
    </w:p>
    <w:p w:rsidR="00DC7706" w:rsidRPr="00F72242" w:rsidRDefault="00D93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16510</wp:posOffset>
                </wp:positionV>
                <wp:extent cx="297180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1.3pt" to="44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feGg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"/>
            </w:pict>
          </mc:Fallback>
        </mc:AlternateContent>
      </w:r>
    </w:p>
    <w:p w:rsidR="00403055" w:rsidRPr="00F72242" w:rsidRDefault="009704C9" w:rsidP="006D5E5A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 w:rsidRPr="009704C9">
        <w:rPr>
          <w:rFonts w:ascii="Arial" w:hAnsi="Arial" w:cs="Arial"/>
          <w:sz w:val="24"/>
          <w:szCs w:val="24"/>
        </w:rPr>
        <w:t>eingeschrieben in (Studiengang)</w:t>
      </w:r>
      <w:r w:rsidR="006D5E5A" w:rsidRPr="00F72242">
        <w:rPr>
          <w:rFonts w:ascii="Arial" w:hAnsi="Arial" w:cs="Arial"/>
          <w:sz w:val="24"/>
          <w:szCs w:val="24"/>
        </w:rPr>
        <w:tab/>
      </w:r>
    </w:p>
    <w:p w:rsidR="00C24322" w:rsidRPr="00F72242" w:rsidRDefault="00D93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635</wp:posOffset>
                </wp:positionV>
                <wp:extent cx="297180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.05pt" to="449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zY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"/>
            </w:pict>
          </mc:Fallback>
        </mc:AlternateContent>
      </w:r>
    </w:p>
    <w:p w:rsidR="0045111E" w:rsidRPr="00F72242" w:rsidRDefault="00D54996" w:rsidP="006D5E5A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 w:rsidRPr="00F72242">
        <w:rPr>
          <w:rFonts w:ascii="Arial" w:hAnsi="Arial" w:cs="Arial"/>
          <w:sz w:val="24"/>
          <w:szCs w:val="24"/>
        </w:rPr>
        <w:t xml:space="preserve">Matrikelnummer der TU Clausthal </w:t>
      </w:r>
      <w:r w:rsidR="006D5E5A" w:rsidRPr="00F72242">
        <w:rPr>
          <w:rFonts w:ascii="Arial" w:hAnsi="Arial" w:cs="Arial"/>
          <w:sz w:val="24"/>
          <w:szCs w:val="24"/>
        </w:rPr>
        <w:tab/>
      </w:r>
    </w:p>
    <w:p w:rsidR="00DC7706" w:rsidRPr="00F72242" w:rsidRDefault="00D93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23495</wp:posOffset>
                </wp:positionV>
                <wp:extent cx="2971800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1.85pt" to="44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x6GgIAADMEAAAOAAAAZHJzL2Uyb0RvYy54bWysU02P2yAQvVfqf0DcE3/UyS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"/>
            </w:pict>
          </mc:Fallback>
        </mc:AlternateContent>
      </w:r>
    </w:p>
    <w:p w:rsidR="00FE1B86" w:rsidRPr="00F72242" w:rsidRDefault="00D54996" w:rsidP="006D5E5A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 w:rsidRPr="00F72242">
        <w:rPr>
          <w:rFonts w:ascii="Arial" w:hAnsi="Arial" w:cs="Arial"/>
          <w:sz w:val="24"/>
          <w:szCs w:val="24"/>
        </w:rPr>
        <w:t xml:space="preserve">Anzahl der </w:t>
      </w:r>
      <w:r w:rsidR="00C24322" w:rsidRPr="00F72242">
        <w:rPr>
          <w:rFonts w:ascii="Arial" w:hAnsi="Arial" w:cs="Arial"/>
          <w:sz w:val="24"/>
          <w:szCs w:val="24"/>
        </w:rPr>
        <w:t>Fachsemester</w:t>
      </w:r>
      <w:r w:rsidR="00C24322" w:rsidRPr="00F72242">
        <w:rPr>
          <w:rFonts w:ascii="Arial" w:hAnsi="Arial" w:cs="Arial"/>
          <w:sz w:val="24"/>
          <w:szCs w:val="24"/>
        </w:rPr>
        <w:tab/>
      </w:r>
    </w:p>
    <w:p w:rsidR="00FE1B86" w:rsidRPr="00F72242" w:rsidRDefault="00D93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27305</wp:posOffset>
                </wp:positionV>
                <wp:extent cx="297180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2.15pt" to="449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"/>
            </w:pict>
          </mc:Fallback>
        </mc:AlternateContent>
      </w:r>
    </w:p>
    <w:p w:rsidR="0045111E" w:rsidRPr="00F72242" w:rsidRDefault="0045111E">
      <w:pPr>
        <w:rPr>
          <w:rFonts w:ascii="Arial" w:hAnsi="Arial" w:cs="Arial"/>
          <w:sz w:val="24"/>
          <w:szCs w:val="24"/>
        </w:rPr>
      </w:pPr>
    </w:p>
    <w:p w:rsidR="00FE1B86" w:rsidRPr="00F72242" w:rsidRDefault="00FE1B86">
      <w:pPr>
        <w:rPr>
          <w:rFonts w:ascii="Arial" w:hAnsi="Arial" w:cs="Arial"/>
          <w:sz w:val="24"/>
          <w:szCs w:val="24"/>
        </w:rPr>
      </w:pPr>
    </w:p>
    <w:p w:rsidR="00952398" w:rsidRPr="00F72242" w:rsidRDefault="00952398">
      <w:pPr>
        <w:rPr>
          <w:rFonts w:ascii="Arial" w:hAnsi="Arial" w:cs="Arial"/>
          <w:sz w:val="24"/>
          <w:szCs w:val="24"/>
        </w:rPr>
      </w:pPr>
    </w:p>
    <w:p w:rsidR="00952398" w:rsidRPr="00F72242" w:rsidRDefault="00952398">
      <w:pPr>
        <w:rPr>
          <w:rFonts w:ascii="Arial" w:hAnsi="Arial" w:cs="Arial"/>
          <w:sz w:val="24"/>
          <w:szCs w:val="24"/>
        </w:rPr>
      </w:pPr>
    </w:p>
    <w:p w:rsidR="00656CB0" w:rsidRPr="00F72242" w:rsidRDefault="00656CB0">
      <w:pPr>
        <w:rPr>
          <w:rFonts w:ascii="Arial" w:hAnsi="Arial" w:cs="Arial"/>
          <w:sz w:val="24"/>
        </w:rPr>
      </w:pPr>
    </w:p>
    <w:p w:rsidR="00656CB0" w:rsidRPr="00F72242" w:rsidRDefault="00656CB0">
      <w:pPr>
        <w:rPr>
          <w:rFonts w:ascii="Arial" w:hAnsi="Arial" w:cs="Arial"/>
          <w:sz w:val="24"/>
        </w:rPr>
      </w:pPr>
    </w:p>
    <w:p w:rsidR="00656CB0" w:rsidRPr="00F72242" w:rsidRDefault="00656CB0">
      <w:pPr>
        <w:rPr>
          <w:rFonts w:ascii="Arial" w:hAnsi="Arial" w:cs="Arial"/>
          <w:sz w:val="24"/>
        </w:rPr>
      </w:pPr>
    </w:p>
    <w:p w:rsidR="00FE1B86" w:rsidRPr="00F72242" w:rsidRDefault="00FE1B86">
      <w:pPr>
        <w:rPr>
          <w:rFonts w:ascii="Arial" w:hAnsi="Arial" w:cs="Arial"/>
          <w:sz w:val="24"/>
        </w:rPr>
      </w:pPr>
      <w:r w:rsidRPr="00F72242">
        <w:rPr>
          <w:rFonts w:ascii="Arial" w:hAnsi="Arial" w:cs="Arial"/>
          <w:sz w:val="24"/>
        </w:rPr>
        <w:t>----------------------------------------------------------------------------</w:t>
      </w:r>
      <w:r w:rsidR="00656CB0" w:rsidRPr="00F72242">
        <w:rPr>
          <w:rFonts w:ascii="Arial" w:hAnsi="Arial" w:cs="Arial"/>
          <w:sz w:val="24"/>
        </w:rPr>
        <w:t>-------------------------</w:t>
      </w:r>
      <w:r w:rsidR="007F55F9" w:rsidRPr="00F72242">
        <w:rPr>
          <w:rFonts w:ascii="Arial" w:hAnsi="Arial" w:cs="Arial"/>
          <w:sz w:val="24"/>
        </w:rPr>
        <w:t>------------</w:t>
      </w:r>
    </w:p>
    <w:p w:rsidR="00FE1B86" w:rsidRPr="00F72242" w:rsidRDefault="00FE1B86">
      <w:pPr>
        <w:jc w:val="center"/>
        <w:rPr>
          <w:rFonts w:ascii="Arial" w:hAnsi="Arial" w:cs="Arial"/>
          <w:b/>
          <w:sz w:val="24"/>
        </w:rPr>
      </w:pPr>
    </w:p>
    <w:p w:rsidR="00FE1B86" w:rsidRPr="00F72242" w:rsidRDefault="0045111E" w:rsidP="0087236C">
      <w:pPr>
        <w:jc w:val="center"/>
        <w:outlineLvl w:val="0"/>
        <w:rPr>
          <w:rFonts w:ascii="Arial" w:hAnsi="Arial" w:cs="Arial"/>
          <w:b/>
          <w:sz w:val="24"/>
        </w:rPr>
      </w:pPr>
      <w:r w:rsidRPr="00F72242">
        <w:rPr>
          <w:rFonts w:ascii="Arial" w:hAnsi="Arial" w:cs="Arial"/>
          <w:b/>
          <w:sz w:val="24"/>
        </w:rPr>
        <w:t>V</w:t>
      </w:r>
      <w:r w:rsidR="00FE1B86" w:rsidRPr="00F72242">
        <w:rPr>
          <w:rFonts w:ascii="Arial" w:hAnsi="Arial" w:cs="Arial"/>
          <w:b/>
          <w:sz w:val="24"/>
        </w:rPr>
        <w:t>on der Fakultät auszufüllen:</w:t>
      </w:r>
    </w:p>
    <w:p w:rsidR="00FE1B86" w:rsidRPr="00F72242" w:rsidRDefault="00FE1B86">
      <w:pPr>
        <w:jc w:val="center"/>
        <w:rPr>
          <w:rFonts w:ascii="Arial" w:hAnsi="Arial" w:cs="Arial"/>
          <w:b/>
          <w:sz w:val="24"/>
        </w:rPr>
      </w:pPr>
    </w:p>
    <w:p w:rsidR="00FE1B86" w:rsidRPr="00F72242" w:rsidRDefault="00FE1B86">
      <w:pPr>
        <w:rPr>
          <w:rFonts w:ascii="Arial" w:hAnsi="Arial" w:cs="Arial"/>
          <w:sz w:val="24"/>
        </w:rPr>
      </w:pPr>
    </w:p>
    <w:p w:rsidR="00FE1B86" w:rsidRPr="00F72242" w:rsidRDefault="00FE1B86">
      <w:pPr>
        <w:rPr>
          <w:rFonts w:ascii="Arial" w:hAnsi="Arial" w:cs="Arial"/>
          <w:sz w:val="24"/>
        </w:rPr>
      </w:pPr>
    </w:p>
    <w:p w:rsidR="00FE1B86" w:rsidRPr="00F72242" w:rsidRDefault="00FE1B86" w:rsidP="0087236C">
      <w:pPr>
        <w:outlineLvl w:val="0"/>
        <w:rPr>
          <w:rFonts w:ascii="Arial" w:hAnsi="Arial" w:cs="Arial"/>
          <w:sz w:val="24"/>
        </w:rPr>
      </w:pPr>
      <w:r w:rsidRPr="00F72242">
        <w:rPr>
          <w:rFonts w:ascii="Arial" w:hAnsi="Arial" w:cs="Arial"/>
          <w:sz w:val="24"/>
        </w:rPr>
        <w:t>P</w:t>
      </w:r>
      <w:r w:rsidR="00F72242">
        <w:rPr>
          <w:rFonts w:ascii="Arial" w:hAnsi="Arial" w:cs="Arial"/>
          <w:sz w:val="24"/>
        </w:rPr>
        <w:t>rüfung am</w:t>
      </w:r>
      <w:r w:rsidR="009B6022">
        <w:rPr>
          <w:rFonts w:ascii="Arial" w:hAnsi="Arial" w:cs="Arial"/>
          <w:sz w:val="24"/>
        </w:rPr>
        <w:t xml:space="preserve"> </w:t>
      </w:r>
      <w:r w:rsidR="00F72242">
        <w:rPr>
          <w:rFonts w:ascii="Arial" w:hAnsi="Arial" w:cs="Arial"/>
          <w:sz w:val="24"/>
        </w:rPr>
        <w:t>___________________</w:t>
      </w:r>
      <w:r w:rsidR="007F55F9" w:rsidRPr="00F72242">
        <w:rPr>
          <w:rFonts w:ascii="Arial" w:hAnsi="Arial" w:cs="Arial"/>
          <w:sz w:val="24"/>
        </w:rPr>
        <w:t xml:space="preserve">                   </w:t>
      </w:r>
      <w:r w:rsidRPr="00F72242">
        <w:rPr>
          <w:rFonts w:ascii="Arial" w:hAnsi="Arial" w:cs="Arial"/>
          <w:sz w:val="24"/>
        </w:rPr>
        <w:t>Note</w:t>
      </w:r>
      <w:r w:rsidR="009B6022">
        <w:rPr>
          <w:rFonts w:ascii="Arial" w:hAnsi="Arial" w:cs="Arial"/>
          <w:sz w:val="24"/>
        </w:rPr>
        <w:t xml:space="preserve"> </w:t>
      </w:r>
      <w:r w:rsidRPr="00F72242">
        <w:rPr>
          <w:rFonts w:ascii="Arial" w:hAnsi="Arial" w:cs="Arial"/>
          <w:sz w:val="24"/>
        </w:rPr>
        <w:t>________________________</w:t>
      </w:r>
    </w:p>
    <w:p w:rsidR="005346A0" w:rsidRPr="00F72242" w:rsidRDefault="005346A0">
      <w:pPr>
        <w:rPr>
          <w:rFonts w:ascii="Arial" w:hAnsi="Arial" w:cs="Arial"/>
        </w:rPr>
      </w:pPr>
    </w:p>
    <w:p w:rsidR="005346A0" w:rsidRPr="00F72242" w:rsidRDefault="005346A0">
      <w:pPr>
        <w:rPr>
          <w:rFonts w:ascii="Arial" w:hAnsi="Arial" w:cs="Arial"/>
        </w:rPr>
      </w:pPr>
    </w:p>
    <w:p w:rsidR="00FE1B86" w:rsidRPr="00F72242" w:rsidRDefault="00FE1B86" w:rsidP="00FE1B86">
      <w:pPr>
        <w:tabs>
          <w:tab w:val="left" w:pos="2410"/>
        </w:tabs>
        <w:rPr>
          <w:rFonts w:ascii="Arial" w:hAnsi="Arial" w:cs="Arial"/>
        </w:rPr>
      </w:pPr>
    </w:p>
    <w:sectPr w:rsidR="00FE1B86" w:rsidRPr="00F72242" w:rsidSect="006D5E5A">
      <w:footerReference w:type="default" r:id="rId7"/>
      <w:pgSz w:w="11906" w:h="16838"/>
      <w:pgMar w:top="99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1A" w:rsidRDefault="00D2581A" w:rsidP="009704C9">
      <w:r>
        <w:separator/>
      </w:r>
    </w:p>
  </w:endnote>
  <w:endnote w:type="continuationSeparator" w:id="0">
    <w:p w:rsidR="00D2581A" w:rsidRDefault="00D2581A" w:rsidP="0097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erITCStd Medium">
    <w:panose1 w:val="020006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C9" w:rsidRDefault="009704C9" w:rsidP="009704C9">
    <w:pPr>
      <w:pStyle w:val="Fuzeile"/>
    </w:pPr>
    <w:r>
      <w:tab/>
    </w:r>
    <w:r>
      <w:tab/>
      <w:t>Promotionsordnung 2016</w:t>
    </w:r>
  </w:p>
  <w:p w:rsidR="009704C9" w:rsidRDefault="009704C9">
    <w:pPr>
      <w:pStyle w:val="Fuzeile"/>
    </w:pPr>
  </w:p>
  <w:p w:rsidR="009704C9" w:rsidRDefault="009704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1A" w:rsidRDefault="00D2581A" w:rsidP="009704C9">
      <w:r>
        <w:separator/>
      </w:r>
    </w:p>
  </w:footnote>
  <w:footnote w:type="continuationSeparator" w:id="0">
    <w:p w:rsidR="00D2581A" w:rsidRDefault="00D2581A" w:rsidP="0097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86"/>
    <w:rsid w:val="000455D7"/>
    <w:rsid w:val="00136A45"/>
    <w:rsid w:val="00157FEE"/>
    <w:rsid w:val="001B1908"/>
    <w:rsid w:val="00310C31"/>
    <w:rsid w:val="00403055"/>
    <w:rsid w:val="00423B99"/>
    <w:rsid w:val="0045111E"/>
    <w:rsid w:val="00490F3C"/>
    <w:rsid w:val="004B0601"/>
    <w:rsid w:val="004E34FD"/>
    <w:rsid w:val="005346A0"/>
    <w:rsid w:val="00641353"/>
    <w:rsid w:val="00656CB0"/>
    <w:rsid w:val="006D5E5A"/>
    <w:rsid w:val="006F3DC9"/>
    <w:rsid w:val="0071724A"/>
    <w:rsid w:val="007F55F9"/>
    <w:rsid w:val="00816267"/>
    <w:rsid w:val="00833DBD"/>
    <w:rsid w:val="0087236C"/>
    <w:rsid w:val="00881137"/>
    <w:rsid w:val="00952398"/>
    <w:rsid w:val="009704C9"/>
    <w:rsid w:val="009A512F"/>
    <w:rsid w:val="009B6022"/>
    <w:rsid w:val="009C46C3"/>
    <w:rsid w:val="009E64BB"/>
    <w:rsid w:val="00AB2274"/>
    <w:rsid w:val="00AC5CD8"/>
    <w:rsid w:val="00B239F5"/>
    <w:rsid w:val="00B44F0C"/>
    <w:rsid w:val="00C24322"/>
    <w:rsid w:val="00D2581A"/>
    <w:rsid w:val="00D54996"/>
    <w:rsid w:val="00D93758"/>
    <w:rsid w:val="00DC7706"/>
    <w:rsid w:val="00EA17EA"/>
    <w:rsid w:val="00F53AAB"/>
    <w:rsid w:val="00F72242"/>
    <w:rsid w:val="00FA6C4B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111E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87236C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970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04C9"/>
  </w:style>
  <w:style w:type="paragraph" w:styleId="Fuzeile">
    <w:name w:val="footer"/>
    <w:basedOn w:val="Standard"/>
    <w:link w:val="FuzeileZchn"/>
    <w:uiPriority w:val="99"/>
    <w:rsid w:val="00970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4C9"/>
  </w:style>
  <w:style w:type="paragraph" w:styleId="Sprechblasentext">
    <w:name w:val="Balloon Text"/>
    <w:basedOn w:val="Standard"/>
    <w:link w:val="SprechblasentextZchn"/>
    <w:rsid w:val="009704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7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111E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87236C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970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04C9"/>
  </w:style>
  <w:style w:type="paragraph" w:styleId="Fuzeile">
    <w:name w:val="footer"/>
    <w:basedOn w:val="Standard"/>
    <w:link w:val="FuzeileZchn"/>
    <w:uiPriority w:val="99"/>
    <w:rsid w:val="00970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4C9"/>
  </w:style>
  <w:style w:type="paragraph" w:styleId="Sprechblasentext">
    <w:name w:val="Balloon Text"/>
    <w:basedOn w:val="Standard"/>
    <w:link w:val="SprechblasentextZchn"/>
    <w:rsid w:val="009704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7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F8F84F4D</Template>
  <TotalTime>0</TotalTime>
  <Pages>1</Pages>
  <Words>104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Statistikbogen</vt:lpstr>
    </vt:vector>
  </TitlesOfParts>
  <Company>Fakultät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Statistikbogen</dc:title>
  <dc:creator>Fetkenheuer</dc:creator>
  <cp:lastModifiedBy>Regina Deutsch</cp:lastModifiedBy>
  <cp:revision>2</cp:revision>
  <cp:lastPrinted>2012-08-14T14:15:00Z</cp:lastPrinted>
  <dcterms:created xsi:type="dcterms:W3CDTF">2017-01-06T11:24:00Z</dcterms:created>
  <dcterms:modified xsi:type="dcterms:W3CDTF">2017-01-06T11:24:00Z</dcterms:modified>
</cp:coreProperties>
</file>