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CB" w:rsidRDefault="006473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Absender</w:t>
      </w:r>
      <w:r w:rsidR="00373BCB">
        <w:rPr>
          <w:rFonts w:ascii="Arial" w:hAnsi="Arial"/>
          <w:sz w:val="24"/>
        </w:rPr>
        <w:t xml:space="preserve"> Doktorand/in</w:t>
      </w:r>
      <w:r>
        <w:rPr>
          <w:rFonts w:ascii="Arial" w:hAnsi="Arial"/>
          <w:sz w:val="24"/>
        </w:rPr>
        <w:t>:</w:t>
      </w:r>
    </w:p>
    <w:p w:rsidR="004741E7" w:rsidRPr="00BA3806" w:rsidRDefault="004741E7" w:rsidP="004741E7">
      <w:pPr>
        <w:framePr w:w="4261" w:h="1621" w:hSpace="141" w:wrap="around" w:vAnchor="text" w:hAnchor="page" w:x="1372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</w:p>
    <w:p w:rsidR="004741E7" w:rsidRDefault="004741E7">
      <w:pPr>
        <w:rPr>
          <w:rFonts w:ascii="Arial" w:hAnsi="Arial"/>
          <w:sz w:val="24"/>
        </w:rPr>
      </w:pPr>
    </w:p>
    <w:p w:rsidR="004741E7" w:rsidRDefault="004741E7">
      <w:pPr>
        <w:rPr>
          <w:rFonts w:ascii="Arial" w:hAnsi="Arial"/>
          <w:sz w:val="24"/>
        </w:rPr>
      </w:pPr>
    </w:p>
    <w:p w:rsidR="004741E7" w:rsidRDefault="004741E7">
      <w:pPr>
        <w:rPr>
          <w:rFonts w:ascii="Arial" w:hAnsi="Arial"/>
          <w:sz w:val="24"/>
        </w:rPr>
      </w:pPr>
    </w:p>
    <w:p w:rsidR="004741E7" w:rsidRDefault="004741E7">
      <w:pPr>
        <w:rPr>
          <w:rFonts w:ascii="Arial" w:hAnsi="Arial"/>
          <w:sz w:val="24"/>
        </w:rPr>
      </w:pPr>
    </w:p>
    <w:p w:rsidR="004741E7" w:rsidRDefault="004741E7">
      <w:pPr>
        <w:rPr>
          <w:rFonts w:ascii="Arial" w:hAnsi="Arial"/>
          <w:sz w:val="24"/>
        </w:rPr>
      </w:pPr>
    </w:p>
    <w:p w:rsidR="004741E7" w:rsidRDefault="004741E7">
      <w:pPr>
        <w:rPr>
          <w:rFonts w:ascii="Arial" w:hAnsi="Arial"/>
          <w:sz w:val="24"/>
        </w:rPr>
      </w:pPr>
    </w:p>
    <w:p w:rsidR="006473CB" w:rsidRDefault="00B91432">
      <w:pPr>
        <w:rPr>
          <w:rFonts w:ascii="Arial" w:hAnsi="Arial"/>
          <w:sz w:val="24"/>
        </w:rPr>
      </w:pPr>
      <w:r w:rsidRPr="00D1665C">
        <w:rPr>
          <w:rFonts w:ascii="Arial" w:hAnsi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AB3D2EB" wp14:editId="0FAF60AF">
                <wp:simplePos x="0" y="0"/>
                <wp:positionH relativeFrom="column">
                  <wp:posOffset>3229610</wp:posOffset>
                </wp:positionH>
                <wp:positionV relativeFrom="page">
                  <wp:posOffset>563880</wp:posOffset>
                </wp:positionV>
                <wp:extent cx="2835910" cy="937260"/>
                <wp:effectExtent l="0" t="0" r="21590" b="15240"/>
                <wp:wrapThrough wrapText="bothSides">
                  <wp:wrapPolygon edited="0">
                    <wp:start x="0" y="0"/>
                    <wp:lineTo x="0" y="21512"/>
                    <wp:lineTo x="21619" y="21512"/>
                    <wp:lineTo x="21619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65C" w:rsidRPr="00B91432" w:rsidRDefault="00D1665C" w:rsidP="00D1665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91432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Hinweis der Fakultät:</w:t>
                            </w:r>
                            <w:r w:rsidRPr="00B9143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Die Gestaltung des Titelblatt</w:t>
                            </w:r>
                            <w:r w:rsidR="00B91432" w:rsidRPr="00B9143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  <w:r w:rsidRPr="00B9143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B91432" w:rsidRPr="00B9143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sämtlicher</w:t>
                            </w:r>
                            <w:r w:rsidR="00B9143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abzuliefernden</w:t>
                            </w:r>
                            <w:r w:rsidR="00B91432" w:rsidRPr="00B9143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Exemplare </w:t>
                            </w:r>
                            <w:r w:rsidRPr="00B9143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der Dissertation muss der Anlage 1 der Promotionsordnung vom 12.01.2010 entsprechen</w:t>
                            </w:r>
                            <w:r w:rsidR="00B9143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143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(§ 12 Absatz 2).</w:t>
                            </w:r>
                          </w:p>
                          <w:p w:rsidR="00D1665C" w:rsidRPr="00B91432" w:rsidRDefault="00D1665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3D2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4.3pt;margin-top:44.4pt;width:223.3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" strokecolor="red">
                <v:textbox>
                  <w:txbxContent>
                    <w:p w:rsidR="00D1665C" w:rsidRPr="00B91432" w:rsidRDefault="00D1665C" w:rsidP="00D1665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B91432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Hinweis der Fakultät:</w:t>
                      </w:r>
                      <w:r w:rsidRPr="00B9143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Die Gestaltung des Titelblatt</w:t>
                      </w:r>
                      <w:r w:rsidR="00B91432" w:rsidRPr="00B9143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e</w:t>
                      </w:r>
                      <w:r w:rsidRPr="00B9143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s </w:t>
                      </w:r>
                      <w:r w:rsidR="00B91432" w:rsidRPr="00B9143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sämtlicher</w:t>
                      </w:r>
                      <w:r w:rsidR="00B9143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abzuliefernden</w:t>
                      </w:r>
                      <w:r w:rsidR="00B91432" w:rsidRPr="00B9143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Exemplare </w:t>
                      </w:r>
                      <w:r w:rsidRPr="00B9143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der Dissertation muss der Anlage 1 der Promotionsordnung vom 12.01.2010 entsprechen</w:t>
                      </w:r>
                      <w:r w:rsidR="00B9143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B9143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(§ 12 Absatz 2).</w:t>
                      </w:r>
                    </w:p>
                    <w:p w:rsidR="00D1665C" w:rsidRPr="00B91432" w:rsidRDefault="00D1665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6473CB">
        <w:rPr>
          <w:rFonts w:ascii="Arial" w:hAnsi="Arial"/>
          <w:sz w:val="24"/>
        </w:rPr>
        <w:t xml:space="preserve">Fakultät </w:t>
      </w:r>
      <w:r w:rsidR="000C7696">
        <w:rPr>
          <w:rFonts w:ascii="Arial" w:hAnsi="Arial"/>
          <w:sz w:val="24"/>
        </w:rPr>
        <w:t>für Natur- und Materialwissenschaften</w:t>
      </w:r>
    </w:p>
    <w:p w:rsidR="006473CB" w:rsidRDefault="000C76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463876">
        <w:rPr>
          <w:rFonts w:ascii="Arial" w:hAnsi="Arial"/>
          <w:sz w:val="24"/>
        </w:rPr>
        <w:t>er</w:t>
      </w:r>
      <w:r>
        <w:rPr>
          <w:rFonts w:ascii="Arial" w:hAnsi="Arial"/>
          <w:sz w:val="24"/>
        </w:rPr>
        <w:t xml:space="preserve"> </w:t>
      </w:r>
      <w:r w:rsidR="006473CB">
        <w:rPr>
          <w:rFonts w:ascii="Arial" w:hAnsi="Arial"/>
          <w:sz w:val="24"/>
        </w:rPr>
        <w:t>TU Clausthal</w:t>
      </w:r>
    </w:p>
    <w:p w:rsidR="006473CB" w:rsidRDefault="00373B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Robert-Koch-Straße 42</w:t>
      </w:r>
    </w:p>
    <w:p w:rsidR="006473CB" w:rsidRDefault="006473CB">
      <w:pPr>
        <w:pStyle w:val="berschrift1"/>
      </w:pPr>
      <w:r>
        <w:t>38678 Clausthal-Zellerfeld</w:t>
      </w:r>
      <w:bookmarkStart w:id="0" w:name="_GoBack"/>
      <w:bookmarkEnd w:id="0"/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</w:p>
    <w:p w:rsidR="00D1665C" w:rsidRPr="00BA3806" w:rsidRDefault="00D1665C" w:rsidP="00D1665C">
      <w:pPr>
        <w:framePr w:w="2101" w:h="361" w:hSpace="141" w:wrap="around" w:vAnchor="text" w:hAnchor="page" w:x="7960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153425" w:rsidRDefault="00153425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Datum:</w:t>
      </w:r>
      <w:r w:rsidR="004741E7">
        <w:rPr>
          <w:rFonts w:ascii="Arial" w:hAnsi="Arial"/>
          <w:sz w:val="24"/>
        </w:rPr>
        <w:t xml:space="preserve">      </w:t>
      </w: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</w:t>
      </w:r>
      <w:r w:rsidR="00D56E46">
        <w:rPr>
          <w:rFonts w:ascii="Arial" w:hAnsi="Arial"/>
          <w:sz w:val="24"/>
        </w:rPr>
        <w:t xml:space="preserve">r Herr </w:t>
      </w:r>
      <w:r w:rsidR="00373BCB">
        <w:rPr>
          <w:rFonts w:ascii="Arial" w:hAnsi="Arial"/>
          <w:sz w:val="24"/>
        </w:rPr>
        <w:t>Dekan</w:t>
      </w:r>
      <w:r>
        <w:rPr>
          <w:rFonts w:ascii="Arial" w:hAnsi="Arial"/>
          <w:sz w:val="24"/>
        </w:rPr>
        <w:t>,</w:t>
      </w:r>
    </w:p>
    <w:p w:rsidR="006473CB" w:rsidRDefault="006473CB">
      <w:pPr>
        <w:rPr>
          <w:rFonts w:ascii="Arial" w:hAnsi="Arial"/>
          <w:sz w:val="24"/>
        </w:rPr>
      </w:pPr>
    </w:p>
    <w:p w:rsidR="006473CB" w:rsidRDefault="000C76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hi</w:t>
      </w:r>
      <w:r w:rsidR="006473CB">
        <w:rPr>
          <w:rFonts w:ascii="Arial" w:hAnsi="Arial"/>
          <w:sz w:val="24"/>
        </w:rPr>
        <w:t>ermit bitte ich Sie um die Erteilung der Druckerlaubnis für meine Dissertation mit dem Thema:</w:t>
      </w:r>
    </w:p>
    <w:p w:rsidR="006473CB" w:rsidRDefault="006473CB">
      <w:pPr>
        <w:spacing w:line="360" w:lineRule="auto"/>
        <w:rPr>
          <w:rFonts w:ascii="Arial" w:hAnsi="Arial"/>
          <w:sz w:val="24"/>
        </w:rPr>
      </w:pPr>
    </w:p>
    <w:p w:rsidR="006473CB" w:rsidRDefault="006473CB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/>
          <w:sz w:val="24"/>
        </w:rPr>
      </w:pPr>
    </w:p>
    <w:p w:rsidR="006473CB" w:rsidRDefault="006473CB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  <w:sz w:val="24"/>
        </w:rPr>
      </w:pPr>
    </w:p>
    <w:p w:rsidR="006473CB" w:rsidRDefault="006473CB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</w:p>
    <w:p w:rsidR="006473CB" w:rsidRPr="00DD6A35" w:rsidRDefault="00DD6A35">
      <w:pPr>
        <w:rPr>
          <w:rFonts w:ascii="Arial" w:hAnsi="Arial"/>
          <w:color w:val="FF0000"/>
          <w:sz w:val="24"/>
        </w:rPr>
      </w:pPr>
      <w:r w:rsidRPr="00DD6A35">
        <w:rPr>
          <w:rFonts w:ascii="Arial" w:hAnsi="Arial"/>
          <w:color w:val="FF0000"/>
          <w:sz w:val="24"/>
        </w:rPr>
        <w:t>Ein Ausdruck des Titelblatts (Vorderseite und Rückseite) ist beigefügt.</w:t>
      </w:r>
    </w:p>
    <w:p w:rsidR="00DD6A35" w:rsidRDefault="00DD6A35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Mit freundlichem Gruß</w:t>
      </w: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</w:p>
    <w:p w:rsidR="006473CB" w:rsidRDefault="0046541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</w:t>
      </w:r>
    </w:p>
    <w:p w:rsidR="006473CB" w:rsidRDefault="00373B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Unterschrift Doktorand/in</w:t>
      </w:r>
    </w:p>
    <w:p w:rsidR="006473CB" w:rsidRDefault="006473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-----------------------------------------------------------------------------------------------------------------</w:t>
      </w:r>
    </w:p>
    <w:p w:rsidR="006473CB" w:rsidRDefault="006473C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Vom Hauptreferenten auszufüllen:</w:t>
      </w: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Mit der Erteilung der Druckerlaubnis bin ich einverstanden.</w:t>
      </w: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Clausthal-Zellerfeld, den .....................................</w:t>
      </w: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..............................................................</w:t>
      </w:r>
    </w:p>
    <w:p w:rsidR="006473CB" w:rsidRDefault="006473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Univ.-Prof. Dr. ___________________</w:t>
      </w:r>
    </w:p>
    <w:p w:rsidR="006473CB" w:rsidRDefault="006473CB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</w:t>
      </w:r>
      <w:r>
        <w:rPr>
          <w:rFonts w:ascii="Arial" w:hAnsi="Arial"/>
        </w:rPr>
        <w:t>- Haupt</w:t>
      </w:r>
      <w:r w:rsidR="008C40A0">
        <w:rPr>
          <w:rFonts w:ascii="Arial" w:hAnsi="Arial"/>
        </w:rPr>
        <w:t>b</w:t>
      </w:r>
      <w:r w:rsidR="000C7696">
        <w:rPr>
          <w:rFonts w:ascii="Arial" w:hAnsi="Arial"/>
        </w:rPr>
        <w:t>e</w:t>
      </w:r>
      <w:r w:rsidR="008C40A0">
        <w:rPr>
          <w:rFonts w:ascii="Arial" w:hAnsi="Arial"/>
        </w:rPr>
        <w:t>richterstatter/in</w:t>
      </w:r>
      <w:r>
        <w:rPr>
          <w:rFonts w:ascii="Arial" w:hAnsi="Arial"/>
        </w:rPr>
        <w:t xml:space="preserve"> </w:t>
      </w:r>
      <w:r w:rsidR="00B57C4B">
        <w:rPr>
          <w:rFonts w:ascii="Arial" w:hAnsi="Arial"/>
        </w:rPr>
        <w:t>–</w:t>
      </w:r>
    </w:p>
    <w:p w:rsidR="00B57C4B" w:rsidRDefault="00B57C4B">
      <w:pPr>
        <w:rPr>
          <w:rFonts w:ascii="Arial" w:hAnsi="Arial"/>
          <w:sz w:val="24"/>
        </w:rPr>
      </w:pPr>
    </w:p>
    <w:sectPr w:rsidR="00B57C4B" w:rsidSect="00B57C4B">
      <w:pgSz w:w="11906" w:h="16838"/>
      <w:pgMar w:top="567" w:right="1418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5C" w:rsidRDefault="00D1665C" w:rsidP="00B57C4B">
      <w:r>
        <w:separator/>
      </w:r>
    </w:p>
  </w:endnote>
  <w:endnote w:type="continuationSeparator" w:id="0">
    <w:p w:rsidR="00D1665C" w:rsidRDefault="00D1665C" w:rsidP="00B5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5C" w:rsidRDefault="00D1665C" w:rsidP="00B57C4B">
      <w:r>
        <w:separator/>
      </w:r>
    </w:p>
  </w:footnote>
  <w:footnote w:type="continuationSeparator" w:id="0">
    <w:p w:rsidR="00D1665C" w:rsidRDefault="00D1665C" w:rsidP="00B57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51"/>
    <w:rsid w:val="000C7696"/>
    <w:rsid w:val="001275E9"/>
    <w:rsid w:val="00153425"/>
    <w:rsid w:val="0030231F"/>
    <w:rsid w:val="00373BCB"/>
    <w:rsid w:val="00463876"/>
    <w:rsid w:val="00465413"/>
    <w:rsid w:val="004741E7"/>
    <w:rsid w:val="00492DDF"/>
    <w:rsid w:val="005E4B04"/>
    <w:rsid w:val="006473CB"/>
    <w:rsid w:val="00664954"/>
    <w:rsid w:val="00780505"/>
    <w:rsid w:val="008C40A0"/>
    <w:rsid w:val="00A61EC1"/>
    <w:rsid w:val="00B57C4B"/>
    <w:rsid w:val="00B91432"/>
    <w:rsid w:val="00BA3806"/>
    <w:rsid w:val="00CA28F2"/>
    <w:rsid w:val="00CC7742"/>
    <w:rsid w:val="00CD3451"/>
    <w:rsid w:val="00D1665C"/>
    <w:rsid w:val="00D56E46"/>
    <w:rsid w:val="00DD6A35"/>
    <w:rsid w:val="00FC74FC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A2718-EBAE-41B0-8C54-8367722E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D6A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D6A35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FC74FC"/>
    <w:rPr>
      <w:color w:val="808080"/>
    </w:rPr>
  </w:style>
  <w:style w:type="paragraph" w:styleId="Endnotentext">
    <w:name w:val="endnote text"/>
    <w:basedOn w:val="Standard"/>
    <w:link w:val="EndnotentextZchn"/>
    <w:rsid w:val="00B57C4B"/>
  </w:style>
  <w:style w:type="character" w:customStyle="1" w:styleId="EndnotentextZchn">
    <w:name w:val="Endnotentext Zchn"/>
    <w:basedOn w:val="Absatz-Standardschriftart"/>
    <w:link w:val="Endnotentext"/>
    <w:rsid w:val="00B57C4B"/>
  </w:style>
  <w:style w:type="character" w:styleId="Endnotenzeichen">
    <w:name w:val="endnote reference"/>
    <w:basedOn w:val="Absatz-Standardschriftart"/>
    <w:rsid w:val="00B57C4B"/>
    <w:rPr>
      <w:vertAlign w:val="superscript"/>
    </w:rPr>
  </w:style>
  <w:style w:type="paragraph" w:styleId="Funotentext">
    <w:name w:val="footnote text"/>
    <w:basedOn w:val="Standard"/>
    <w:link w:val="FunotentextZchn"/>
    <w:rsid w:val="00B57C4B"/>
  </w:style>
  <w:style w:type="character" w:customStyle="1" w:styleId="FunotentextZchn">
    <w:name w:val="Fußnotentext Zchn"/>
    <w:basedOn w:val="Absatz-Standardschriftart"/>
    <w:link w:val="Funotentext"/>
    <w:rsid w:val="00B57C4B"/>
  </w:style>
  <w:style w:type="character" w:styleId="Funotenzeichen">
    <w:name w:val="footnote reference"/>
    <w:basedOn w:val="Absatz-Standardschriftart"/>
    <w:rsid w:val="00B57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92EC-E2BC-4590-BB6C-5C7DFCE2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B0381478</Template>
  <TotalTime>0</TotalTime>
  <Pages>1</Pages>
  <Words>70</Words>
  <Characters>1095</Characters>
  <Application>Microsoft Office Word</Application>
  <DocSecurity>0</DocSecurity>
  <Lines>78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Fakultät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Fetkenheuer</dc:creator>
  <cp:keywords/>
  <dc:description/>
  <cp:lastModifiedBy>Regina Deutsch</cp:lastModifiedBy>
  <cp:revision>3</cp:revision>
  <cp:lastPrinted>2017-10-24T13:29:00Z</cp:lastPrinted>
  <dcterms:created xsi:type="dcterms:W3CDTF">2017-10-24T13:30:00Z</dcterms:created>
  <dcterms:modified xsi:type="dcterms:W3CDTF">2017-10-24T13:32:00Z</dcterms:modified>
</cp:coreProperties>
</file>